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Default Extension="bin" ContentType="application/vnd.openxmlformats-officedocument.oleObject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r>
        <w:object>
          <v:shapetype id="_x0000_t75" coordsize="21600,21600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" type="#_x0000_t75" filled="f" stroked="f" style="width:414.9pt;&#13;&#10;height:524.75pt;" o:ole="">
            <v:stroke color="#000000"/>
            <v:imagedata r:id="rId2" o:title="3299879151575021031232"/>
            <o:lock aspectratio="t"/>
          </v:shape>
          <o:OLEObject Type="Embed" ProgID="Package" ShapeID="_x0000_i1" DrawAspect="Icon" ObjectID="_1393063351" r:id="rId3"/>
        </w:objec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emf"/><Relationship Id="rId3" Type="http://schemas.openxmlformats.org/officeDocument/2006/relationships/oleObject" Target="embeddings/oleObject1.bin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0</Words>
  <Characters>0</Characters>
  <Lines>1</Lines>
  <Paragraphs>0</Paragraphs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chinaport</cp:lastModifiedBy>
  <cp:revision>1</cp:revision>
  <dcterms:created xsi:type="dcterms:W3CDTF">2019-08-08T01:09:00Z</dcterms:created>
  <dcterms:modified xsi:type="dcterms:W3CDTF">2019-11-29T09:50:51Z</dcterms:modified>
</cp:coreProperties>
</file>