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C" w:rsidRDefault="00C26D0C" w:rsidP="00603311">
      <w:pPr>
        <w:spacing w:afterLines="5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野生动物饲养繁育场户排查封控情况表</w:t>
      </w:r>
    </w:p>
    <w:p w:rsidR="00C26D0C" w:rsidRDefault="00C26D0C">
      <w:pPr>
        <w:jc w:val="lef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盟市（盖章）：</w:t>
      </w:r>
      <w:r>
        <w:rPr>
          <w:rFonts w:ascii="宋体" w:hAnsi="宋体" w:cs="宋体"/>
          <w:b/>
          <w:bCs/>
          <w:sz w:val="32"/>
          <w:szCs w:val="32"/>
        </w:rPr>
        <w:t xml:space="preserve">                          </w:t>
      </w:r>
      <w:r>
        <w:rPr>
          <w:rFonts w:ascii="宋体" w:hAnsi="宋体" w:cs="宋体" w:hint="eastAsia"/>
          <w:b/>
          <w:bCs/>
          <w:sz w:val="32"/>
          <w:szCs w:val="32"/>
        </w:rPr>
        <w:t>负责人（签字）：</w:t>
      </w:r>
      <w:r>
        <w:rPr>
          <w:rFonts w:ascii="宋体" w:hAnsi="宋体" w:cs="宋体"/>
          <w:b/>
          <w:bCs/>
          <w:sz w:val="32"/>
          <w:szCs w:val="32"/>
        </w:rPr>
        <w:t xml:space="preserve">         </w:t>
      </w:r>
      <w:r>
        <w:rPr>
          <w:rFonts w:ascii="宋体" w:hAnsi="宋体" w:cs="宋体" w:hint="eastAsia"/>
          <w:b/>
          <w:bCs/>
          <w:sz w:val="32"/>
          <w:szCs w:val="32"/>
        </w:rPr>
        <w:t>填报人（签字）：</w:t>
      </w:r>
    </w:p>
    <w:tbl>
      <w:tblPr>
        <w:tblW w:w="1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" w:type="dxa"/>
          <w:right w:w="23" w:type="dxa"/>
        </w:tblCellMar>
        <w:tblLook w:val="00A0"/>
      </w:tblPr>
      <w:tblGrid>
        <w:gridCol w:w="1062"/>
        <w:gridCol w:w="2139"/>
        <w:gridCol w:w="1107"/>
        <w:gridCol w:w="1247"/>
        <w:gridCol w:w="2162"/>
        <w:gridCol w:w="1492"/>
        <w:gridCol w:w="884"/>
        <w:gridCol w:w="747"/>
        <w:gridCol w:w="784"/>
        <w:gridCol w:w="1185"/>
        <w:gridCol w:w="1183"/>
        <w:gridCol w:w="969"/>
      </w:tblGrid>
      <w:tr w:rsidR="00C26D0C" w:rsidRPr="00603311">
        <w:trPr>
          <w:jc w:val="center"/>
        </w:trPr>
        <w:tc>
          <w:tcPr>
            <w:tcW w:w="1062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旗县区</w:t>
            </w:r>
          </w:p>
        </w:tc>
        <w:tc>
          <w:tcPr>
            <w:tcW w:w="2139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养殖场户名称</w:t>
            </w:r>
          </w:p>
        </w:tc>
        <w:tc>
          <w:tcPr>
            <w:tcW w:w="1107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法定代表人</w:t>
            </w:r>
          </w:p>
        </w:tc>
        <w:tc>
          <w:tcPr>
            <w:tcW w:w="1247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2162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详细地址</w:t>
            </w:r>
          </w:p>
        </w:tc>
        <w:tc>
          <w:tcPr>
            <w:tcW w:w="1492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动物防疫条件合格证号码</w:t>
            </w:r>
          </w:p>
        </w:tc>
        <w:tc>
          <w:tcPr>
            <w:tcW w:w="884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饲养动物种类</w:t>
            </w:r>
          </w:p>
        </w:tc>
        <w:tc>
          <w:tcPr>
            <w:tcW w:w="747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用途</w:t>
            </w:r>
          </w:p>
        </w:tc>
        <w:tc>
          <w:tcPr>
            <w:tcW w:w="784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存栏数量</w:t>
            </w:r>
          </w:p>
        </w:tc>
        <w:tc>
          <w:tcPr>
            <w:tcW w:w="1185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封控隔离情况</w:t>
            </w:r>
          </w:p>
        </w:tc>
        <w:tc>
          <w:tcPr>
            <w:tcW w:w="1183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监管责任人</w:t>
            </w:r>
          </w:p>
        </w:tc>
        <w:tc>
          <w:tcPr>
            <w:tcW w:w="969" w:type="dxa"/>
            <w:vAlign w:val="center"/>
          </w:tcPr>
          <w:p w:rsidR="00C26D0C" w:rsidRPr="00603311" w:rsidRDefault="00C26D0C" w:rsidP="00603311">
            <w:pPr>
              <w:spacing w:line="38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603311">
              <w:rPr>
                <w:rFonts w:ascii="宋体" w:hAnsi="宋体" w:cs="宋体" w:hint="eastAsia"/>
                <w:sz w:val="30"/>
                <w:szCs w:val="30"/>
              </w:rPr>
              <w:t>备注</w:t>
            </w:r>
          </w:p>
        </w:tc>
      </w:tr>
      <w:tr w:rsidR="00C26D0C" w:rsidRPr="00603311">
        <w:trPr>
          <w:jc w:val="center"/>
        </w:trPr>
        <w:tc>
          <w:tcPr>
            <w:tcW w:w="1062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39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07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247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62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492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884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47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84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5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3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969" w:type="dxa"/>
            <w:vAlign w:val="center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C26D0C" w:rsidRPr="00603311">
        <w:trPr>
          <w:jc w:val="center"/>
        </w:trPr>
        <w:tc>
          <w:tcPr>
            <w:tcW w:w="10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3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0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2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49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5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3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96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C26D0C" w:rsidRPr="00603311">
        <w:trPr>
          <w:jc w:val="center"/>
        </w:trPr>
        <w:tc>
          <w:tcPr>
            <w:tcW w:w="10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3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0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2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49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5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3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96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C26D0C" w:rsidRPr="00603311">
        <w:trPr>
          <w:jc w:val="center"/>
        </w:trPr>
        <w:tc>
          <w:tcPr>
            <w:tcW w:w="10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3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0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2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49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5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3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96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C26D0C" w:rsidRPr="00603311">
        <w:trPr>
          <w:jc w:val="center"/>
        </w:trPr>
        <w:tc>
          <w:tcPr>
            <w:tcW w:w="10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3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0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2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49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5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3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96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C26D0C" w:rsidRPr="00603311">
        <w:trPr>
          <w:jc w:val="center"/>
        </w:trPr>
        <w:tc>
          <w:tcPr>
            <w:tcW w:w="10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3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0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2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49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5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3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96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C26D0C" w:rsidRPr="00603311">
        <w:trPr>
          <w:jc w:val="center"/>
        </w:trPr>
        <w:tc>
          <w:tcPr>
            <w:tcW w:w="10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3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0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2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492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784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5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1183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969" w:type="dxa"/>
          </w:tcPr>
          <w:p w:rsidR="00C26D0C" w:rsidRPr="00603311" w:rsidRDefault="00C26D0C">
            <w:pPr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</w:tbl>
    <w:p w:rsidR="00C26D0C" w:rsidRDefault="00C26D0C">
      <w:pPr>
        <w:rPr>
          <w:rFonts w:ascii="仿宋" w:eastAsia="仿宋" w:hAnsi="仿宋" w:cs="Times New Roman"/>
          <w:sz w:val="36"/>
          <w:szCs w:val="36"/>
        </w:rPr>
      </w:pPr>
    </w:p>
    <w:sectPr w:rsidR="00C26D0C" w:rsidSect="00E31F83">
      <w:pgSz w:w="16838" w:h="11906" w:orient="landscape"/>
      <w:pgMar w:top="1800" w:right="1157" w:bottom="1800" w:left="127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0C" w:rsidRDefault="00C26D0C" w:rsidP="00735D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26D0C" w:rsidRDefault="00C26D0C" w:rsidP="00735D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0C" w:rsidRDefault="00C26D0C" w:rsidP="00735D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26D0C" w:rsidRDefault="00C26D0C" w:rsidP="00735D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864E14"/>
    <w:rsid w:val="001955C3"/>
    <w:rsid w:val="00603311"/>
    <w:rsid w:val="006F3CA7"/>
    <w:rsid w:val="00735D55"/>
    <w:rsid w:val="008214F9"/>
    <w:rsid w:val="008267C2"/>
    <w:rsid w:val="00AA5207"/>
    <w:rsid w:val="00B36BCA"/>
    <w:rsid w:val="00C15508"/>
    <w:rsid w:val="00C26D0C"/>
    <w:rsid w:val="00E31F83"/>
    <w:rsid w:val="00E7767D"/>
    <w:rsid w:val="00F435F6"/>
    <w:rsid w:val="08400097"/>
    <w:rsid w:val="155726D0"/>
    <w:rsid w:val="45A60970"/>
    <w:rsid w:val="48B2521B"/>
    <w:rsid w:val="71864E14"/>
    <w:rsid w:val="7B17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F8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1F8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5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5D55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5D55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野生动物饲养繁育场户排查封控情况表</dc:title>
  <dc:subject/>
  <dc:creator>农夫</dc:creator>
  <cp:keywords/>
  <dc:description/>
  <cp:lastModifiedBy>lenovo</cp:lastModifiedBy>
  <cp:revision>2</cp:revision>
  <cp:lastPrinted>2020-02-26T02:04:00Z</cp:lastPrinted>
  <dcterms:created xsi:type="dcterms:W3CDTF">2020-03-04T02:22:00Z</dcterms:created>
  <dcterms:modified xsi:type="dcterms:W3CDTF">2020-03-04T02:22:00Z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